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88"/>
        <w:gridCol w:w="834"/>
        <w:gridCol w:w="7"/>
        <w:gridCol w:w="1349"/>
        <w:gridCol w:w="1703"/>
        <w:gridCol w:w="6"/>
        <w:gridCol w:w="2973"/>
      </w:tblGrid>
      <w:tr w:rsidR="00491A66" w:rsidRPr="00B72362" w14:paraId="3AFEA4FB" w14:textId="77777777" w:rsidTr="00C80FC5">
        <w:trPr>
          <w:cantSplit/>
          <w:trHeight w:val="1045"/>
          <w:tblHeader/>
          <w:jc w:val="center"/>
        </w:trPr>
        <w:tc>
          <w:tcPr>
            <w:tcW w:w="936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C385447" w14:textId="7234DA59" w:rsidR="00C95ED1" w:rsidRPr="00F93693" w:rsidRDefault="003B38FA" w:rsidP="004C1581">
            <w:pPr>
              <w:pStyle w:val="Heading2"/>
              <w:rPr>
                <w:sz w:val="28"/>
                <w:szCs w:val="32"/>
              </w:rPr>
            </w:pPr>
            <w:r w:rsidRPr="00F93693">
              <w:rPr>
                <w:b/>
                <w:sz w:val="28"/>
                <w:szCs w:val="32"/>
              </w:rPr>
              <w:t xml:space="preserve">Synchrony </w:t>
            </w:r>
            <w:r w:rsidR="00491A66" w:rsidRPr="00F93693">
              <w:rPr>
                <w:b/>
                <w:sz w:val="28"/>
                <w:szCs w:val="32"/>
              </w:rPr>
              <w:t>Credit Application</w:t>
            </w:r>
            <w:r w:rsidR="00053480">
              <w:rPr>
                <w:b/>
                <w:sz w:val="28"/>
                <w:szCs w:val="32"/>
              </w:rPr>
              <w:t xml:space="preserve"> exclusively for BMS </w:t>
            </w:r>
            <w:r w:rsidR="00EA2A83">
              <w:rPr>
                <w:b/>
                <w:sz w:val="28"/>
                <w:szCs w:val="32"/>
              </w:rPr>
              <w:t>products</w:t>
            </w:r>
          </w:p>
          <w:p w14:paraId="4806162A" w14:textId="66CFF822" w:rsidR="00C95ED1" w:rsidRPr="00C80FC5" w:rsidRDefault="007918D2" w:rsidP="007918D2">
            <w:pPr>
              <w:pStyle w:val="Heading2"/>
              <w:rPr>
                <w:rFonts w:ascii="Arial" w:hAnsi="Arial" w:cs="Arial"/>
                <w:szCs w:val="20"/>
              </w:rPr>
            </w:pPr>
            <w:r w:rsidRPr="00C80FC5">
              <w:rPr>
                <w:rFonts w:ascii="Arial" w:hAnsi="Arial" w:cs="Arial"/>
                <w:szCs w:val="20"/>
              </w:rPr>
              <w:t>F</w:t>
            </w:r>
            <w:r w:rsidR="00C95ED1" w:rsidRPr="00C80FC5">
              <w:rPr>
                <w:rFonts w:ascii="Arial" w:hAnsi="Arial" w:cs="Arial"/>
                <w:szCs w:val="20"/>
              </w:rPr>
              <w:t>or orde</w:t>
            </w:r>
            <w:r w:rsidRPr="00C80FC5">
              <w:rPr>
                <w:rFonts w:ascii="Arial" w:hAnsi="Arial" w:cs="Arial"/>
                <w:szCs w:val="20"/>
              </w:rPr>
              <w:t>r amount over</w:t>
            </w:r>
            <w:r w:rsidR="00C95ED1" w:rsidRPr="00C80FC5">
              <w:rPr>
                <w:rFonts w:ascii="Arial" w:hAnsi="Arial" w:cs="Arial"/>
                <w:szCs w:val="20"/>
              </w:rPr>
              <w:t xml:space="preserve"> $2,500</w:t>
            </w:r>
            <w:r w:rsidR="00053480">
              <w:rPr>
                <w:rFonts w:ascii="Arial" w:hAnsi="Arial" w:cs="Arial"/>
                <w:szCs w:val="20"/>
              </w:rPr>
              <w:t xml:space="preserve">, </w:t>
            </w:r>
            <w:r w:rsidRPr="00C80FC5">
              <w:rPr>
                <w:rFonts w:ascii="Arial" w:hAnsi="Arial" w:cs="Arial"/>
                <w:szCs w:val="20"/>
              </w:rPr>
              <w:t>p</w:t>
            </w:r>
            <w:r w:rsidR="00AC4707" w:rsidRPr="00C80FC5">
              <w:rPr>
                <w:rFonts w:ascii="Arial" w:hAnsi="Arial" w:cs="Arial"/>
                <w:szCs w:val="20"/>
              </w:rPr>
              <w:t xml:space="preserve">lease </w:t>
            </w:r>
            <w:r w:rsidR="008B6BE7" w:rsidRPr="00C80FC5">
              <w:rPr>
                <w:rFonts w:ascii="Arial" w:hAnsi="Arial" w:cs="Arial"/>
                <w:szCs w:val="20"/>
              </w:rPr>
              <w:t xml:space="preserve">place </w:t>
            </w:r>
            <w:r w:rsidRPr="00C80FC5">
              <w:rPr>
                <w:rFonts w:ascii="Arial" w:hAnsi="Arial" w:cs="Arial"/>
                <w:szCs w:val="20"/>
              </w:rPr>
              <w:t>an</w:t>
            </w:r>
            <w:r w:rsidR="008B6BE7" w:rsidRPr="00C80FC5">
              <w:rPr>
                <w:rFonts w:ascii="Arial" w:hAnsi="Arial" w:cs="Arial"/>
                <w:szCs w:val="20"/>
              </w:rPr>
              <w:t xml:space="preserve"> order on our website and </w:t>
            </w:r>
            <w:r w:rsidR="004C1581" w:rsidRPr="00C80FC5">
              <w:rPr>
                <w:rFonts w:ascii="Arial" w:hAnsi="Arial" w:cs="Arial"/>
                <w:szCs w:val="20"/>
              </w:rPr>
              <w:t>select</w:t>
            </w:r>
            <w:r w:rsidR="008B6BE7" w:rsidRPr="00C80FC5">
              <w:rPr>
                <w:rFonts w:ascii="Arial" w:hAnsi="Arial" w:cs="Arial"/>
                <w:szCs w:val="20"/>
              </w:rPr>
              <w:t xml:space="preserve"> “Bank Wire </w:t>
            </w:r>
            <w:r w:rsidR="00B4414D" w:rsidRPr="00C80FC5">
              <w:rPr>
                <w:rFonts w:ascii="Arial" w:hAnsi="Arial" w:cs="Arial"/>
                <w:szCs w:val="20"/>
              </w:rPr>
              <w:t xml:space="preserve">Transfer </w:t>
            </w:r>
            <w:r w:rsidR="008B6BE7" w:rsidRPr="00C80FC5">
              <w:rPr>
                <w:rFonts w:ascii="Arial" w:hAnsi="Arial" w:cs="Arial"/>
                <w:szCs w:val="20"/>
              </w:rPr>
              <w:t>or Certified Check” as payment method</w:t>
            </w:r>
            <w:r w:rsidR="00AC2278" w:rsidRPr="00C80FC5">
              <w:rPr>
                <w:rFonts w:ascii="Arial" w:hAnsi="Arial" w:cs="Arial"/>
                <w:szCs w:val="20"/>
              </w:rPr>
              <w:t xml:space="preserve"> at checkout</w:t>
            </w:r>
            <w:r w:rsidR="008B6BE7" w:rsidRPr="00C80FC5">
              <w:rPr>
                <w:rFonts w:ascii="Arial" w:hAnsi="Arial" w:cs="Arial"/>
                <w:szCs w:val="20"/>
              </w:rPr>
              <w:t xml:space="preserve">, </w:t>
            </w:r>
            <w:r w:rsidR="004C1581" w:rsidRPr="00C80FC5">
              <w:rPr>
                <w:rFonts w:ascii="Arial" w:hAnsi="Arial" w:cs="Arial"/>
                <w:szCs w:val="20"/>
              </w:rPr>
              <w:t>then</w:t>
            </w:r>
            <w:r w:rsidR="004B7413" w:rsidRPr="00C80FC5">
              <w:rPr>
                <w:rFonts w:ascii="Arial" w:hAnsi="Arial" w:cs="Arial"/>
                <w:szCs w:val="20"/>
              </w:rPr>
              <w:t xml:space="preserve"> TYPE</w:t>
            </w:r>
            <w:r w:rsidR="00AC2278" w:rsidRPr="00C80FC5">
              <w:rPr>
                <w:rFonts w:ascii="Arial" w:hAnsi="Arial" w:cs="Arial"/>
                <w:szCs w:val="20"/>
              </w:rPr>
              <w:t xml:space="preserve"> your info</w:t>
            </w:r>
            <w:r w:rsidR="004B7413" w:rsidRPr="00C80FC5">
              <w:rPr>
                <w:rFonts w:ascii="Arial" w:hAnsi="Arial" w:cs="Arial"/>
                <w:szCs w:val="20"/>
              </w:rPr>
              <w:t>rmation</w:t>
            </w:r>
            <w:r w:rsidR="00AC2278" w:rsidRPr="00C80FC5">
              <w:rPr>
                <w:rFonts w:ascii="Arial" w:hAnsi="Arial" w:cs="Arial"/>
                <w:szCs w:val="20"/>
              </w:rPr>
              <w:t xml:space="preserve"> </w:t>
            </w:r>
            <w:r w:rsidR="00C80FC5">
              <w:rPr>
                <w:rFonts w:ascii="Arial" w:hAnsi="Arial" w:cs="Arial"/>
                <w:szCs w:val="20"/>
              </w:rPr>
              <w:t>o</w:t>
            </w:r>
            <w:r w:rsidR="00AC2278" w:rsidRPr="00C80FC5">
              <w:rPr>
                <w:rFonts w:ascii="Arial" w:hAnsi="Arial" w:cs="Arial"/>
                <w:szCs w:val="20"/>
              </w:rPr>
              <w:t xml:space="preserve">n </w:t>
            </w:r>
            <w:r w:rsidR="008B6BE7" w:rsidRPr="00C80FC5">
              <w:rPr>
                <w:rFonts w:ascii="Arial" w:hAnsi="Arial" w:cs="Arial"/>
                <w:szCs w:val="20"/>
              </w:rPr>
              <w:t>this</w:t>
            </w:r>
            <w:r w:rsidR="00AC2278" w:rsidRPr="00C80FC5">
              <w:rPr>
                <w:rFonts w:ascii="Arial" w:hAnsi="Arial" w:cs="Arial"/>
                <w:szCs w:val="20"/>
              </w:rPr>
              <w:t xml:space="preserve"> form and </w:t>
            </w:r>
            <w:r w:rsidR="008B6BE7" w:rsidRPr="00C80FC5">
              <w:rPr>
                <w:rFonts w:ascii="Arial" w:hAnsi="Arial" w:cs="Arial"/>
                <w:szCs w:val="20"/>
              </w:rPr>
              <w:t xml:space="preserve">email </w:t>
            </w:r>
            <w:r w:rsidR="00565008" w:rsidRPr="00C80FC5">
              <w:rPr>
                <w:rFonts w:ascii="Arial" w:hAnsi="Arial" w:cs="Arial"/>
                <w:szCs w:val="20"/>
              </w:rPr>
              <w:t xml:space="preserve">it </w:t>
            </w:r>
            <w:r w:rsidR="00AC4707" w:rsidRPr="00C80FC5">
              <w:rPr>
                <w:rFonts w:ascii="Arial" w:hAnsi="Arial" w:cs="Arial"/>
                <w:szCs w:val="20"/>
              </w:rPr>
              <w:t>to</w:t>
            </w:r>
            <w:r w:rsidR="00A60919" w:rsidRPr="00C80FC5">
              <w:rPr>
                <w:rFonts w:ascii="Arial" w:hAnsi="Arial" w:cs="Arial"/>
                <w:szCs w:val="20"/>
              </w:rPr>
              <w:t xml:space="preserve"> </w:t>
            </w:r>
            <w:hyperlink r:id="rId7" w:history="1">
              <w:r w:rsidR="00A60919" w:rsidRPr="00C80FC5">
                <w:rPr>
                  <w:rStyle w:val="Hyperlink"/>
                  <w:rFonts w:ascii="Arial" w:hAnsi="Arial" w:cs="Arial"/>
                  <w:szCs w:val="20"/>
                </w:rPr>
                <w:t>synchrony@bobcatsmotorsports.com</w:t>
              </w:r>
            </w:hyperlink>
            <w:r w:rsidR="00C95ED1" w:rsidRPr="00C80FC5">
              <w:rPr>
                <w:rFonts w:ascii="Arial" w:hAnsi="Arial" w:cs="Arial"/>
                <w:szCs w:val="20"/>
              </w:rPr>
              <w:t>.</w:t>
            </w:r>
          </w:p>
          <w:p w14:paraId="2C8D122A" w14:textId="77777777" w:rsidR="007918D2" w:rsidRPr="007918D2" w:rsidRDefault="007918D2" w:rsidP="007918D2"/>
        </w:tc>
      </w:tr>
      <w:tr w:rsidR="00C81188" w:rsidRPr="00B72362" w14:paraId="2896A544" w14:textId="77777777" w:rsidTr="00705000">
        <w:trPr>
          <w:cantSplit/>
          <w:trHeight w:val="294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14:paraId="560C1536" w14:textId="77777777" w:rsidR="00C81188" w:rsidRPr="00E44047" w:rsidRDefault="00C81188" w:rsidP="00B61506">
            <w:pPr>
              <w:pStyle w:val="SectionHeading"/>
              <w:rPr>
                <w:b/>
              </w:rPr>
            </w:pPr>
            <w:r w:rsidRPr="00E44047">
              <w:rPr>
                <w:b/>
              </w:rPr>
              <w:t>Applicant Information</w:t>
            </w:r>
          </w:p>
        </w:tc>
      </w:tr>
      <w:tr w:rsidR="00A4301D" w:rsidRPr="00B72362" w14:paraId="31CB22C8" w14:textId="77777777" w:rsidTr="00F93693">
        <w:trPr>
          <w:cantSplit/>
          <w:trHeight w:val="294"/>
          <w:jc w:val="center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364EE3B7" w14:textId="77777777" w:rsidR="00A4301D" w:rsidRPr="00B72362" w:rsidRDefault="00A4301D" w:rsidP="00B61506">
            <w:r w:rsidRPr="00B72362">
              <w:t>Name:</w:t>
            </w:r>
          </w:p>
        </w:tc>
        <w:tc>
          <w:tcPr>
            <w:tcW w:w="4682" w:type="dxa"/>
            <w:gridSpan w:val="3"/>
            <w:shd w:val="clear" w:color="auto" w:fill="auto"/>
            <w:vAlign w:val="center"/>
          </w:tcPr>
          <w:p w14:paraId="0B82BE4C" w14:textId="77777777" w:rsidR="00A4301D" w:rsidRPr="00B72362" w:rsidRDefault="00A4301D" w:rsidP="00B61506">
            <w:r>
              <w:t>Email:</w:t>
            </w:r>
          </w:p>
        </w:tc>
      </w:tr>
      <w:tr w:rsidR="00C81188" w:rsidRPr="00B72362" w14:paraId="355AD7B4" w14:textId="77777777" w:rsidTr="00F93693">
        <w:trPr>
          <w:cantSplit/>
          <w:trHeight w:val="294"/>
          <w:jc w:val="center"/>
        </w:trPr>
        <w:tc>
          <w:tcPr>
            <w:tcW w:w="3322" w:type="dxa"/>
            <w:gridSpan w:val="2"/>
            <w:shd w:val="clear" w:color="auto" w:fill="auto"/>
            <w:vAlign w:val="center"/>
          </w:tcPr>
          <w:p w14:paraId="59021CD6" w14:textId="77777777" w:rsidR="00C81188" w:rsidRPr="00B72362" w:rsidRDefault="00C81188" w:rsidP="00B61506">
            <w:r w:rsidRPr="00B72362">
              <w:t xml:space="preserve">Date </w:t>
            </w:r>
            <w:r w:rsidR="001A7E81">
              <w:t>of b</w:t>
            </w:r>
            <w:r w:rsidRPr="00B72362">
              <w:t>irth</w:t>
            </w:r>
            <w:r w:rsidR="0011649E" w:rsidRPr="00B72362">
              <w:t>:</w:t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14:paraId="411910D7" w14:textId="77777777" w:rsidR="00C81188" w:rsidRPr="00B72362" w:rsidRDefault="00C81188" w:rsidP="00B61506">
            <w:r w:rsidRPr="00B72362">
              <w:t>SSN</w:t>
            </w:r>
            <w:r w:rsidR="0011649E" w:rsidRPr="00B72362">
              <w:t>: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79A7CC70" w14:textId="77777777" w:rsidR="00C81188" w:rsidRPr="00B72362" w:rsidRDefault="00C81188" w:rsidP="00B61506">
            <w:r w:rsidRPr="00B72362">
              <w:t>Phone</w:t>
            </w:r>
            <w:r w:rsidR="0011649E" w:rsidRPr="00B72362">
              <w:t>:</w:t>
            </w:r>
          </w:p>
        </w:tc>
      </w:tr>
      <w:tr w:rsidR="00C81188" w:rsidRPr="00B72362" w14:paraId="3EE4AB01" w14:textId="77777777" w:rsidTr="00156771">
        <w:trPr>
          <w:cantSplit/>
          <w:trHeight w:val="294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14:paraId="7911E755" w14:textId="77777777"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 w14:paraId="06DB6AA4" w14:textId="77777777" w:rsidTr="00F93693">
        <w:trPr>
          <w:cantSplit/>
          <w:trHeight w:val="285"/>
          <w:jc w:val="center"/>
        </w:trPr>
        <w:tc>
          <w:tcPr>
            <w:tcW w:w="3322" w:type="dxa"/>
            <w:gridSpan w:val="2"/>
            <w:shd w:val="clear" w:color="auto" w:fill="auto"/>
            <w:vAlign w:val="center"/>
          </w:tcPr>
          <w:p w14:paraId="65811A68" w14:textId="77777777" w:rsidR="009622B2" w:rsidRPr="00B72362" w:rsidRDefault="009622B2" w:rsidP="00B61506">
            <w:r w:rsidRPr="00B72362">
              <w:t>City:</w:t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14:paraId="24DEE7D7" w14:textId="77777777" w:rsidR="009622B2" w:rsidRPr="00B72362" w:rsidRDefault="009622B2" w:rsidP="00B61506">
            <w:r w:rsidRPr="00B72362">
              <w:t>State: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1670F7B4" w14:textId="77777777"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887861" w:rsidRPr="00B72362" w14:paraId="303D8DAB" w14:textId="77777777" w:rsidTr="00F93693">
        <w:trPr>
          <w:cantSplit/>
          <w:trHeight w:val="294"/>
          <w:jc w:val="center"/>
        </w:trPr>
        <w:tc>
          <w:tcPr>
            <w:tcW w:w="3322" w:type="dxa"/>
            <w:gridSpan w:val="2"/>
            <w:shd w:val="clear" w:color="auto" w:fill="auto"/>
            <w:vAlign w:val="center"/>
          </w:tcPr>
          <w:p w14:paraId="2A96DC89" w14:textId="77777777" w:rsidR="00887861" w:rsidRPr="00B72362" w:rsidRDefault="00887861" w:rsidP="00B61506">
            <w:r w:rsidRPr="00B72362">
              <w:t>Own</w:t>
            </w:r>
            <w:r w:rsidR="00156771">
              <w:t xml:space="preserve">    </w:t>
            </w:r>
            <w:r w:rsidRPr="00B72362">
              <w:tab/>
            </w:r>
            <w:r w:rsidR="00156771">
              <w:t xml:space="preserve">  </w:t>
            </w:r>
            <w:r w:rsidRPr="00B72362">
              <w:t>Rent</w:t>
            </w:r>
            <w:r w:rsidRPr="00B72362">
              <w:tab/>
            </w:r>
            <w:r w:rsidR="00156771">
              <w:t xml:space="preserve">   </w:t>
            </w:r>
            <w:r w:rsidRPr="00B72362">
              <w:t>(Please circle)</w:t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14:paraId="78974E21" w14:textId="36B28B4E" w:rsidR="00887861" w:rsidRPr="00B72362" w:rsidRDefault="00EA2A83" w:rsidP="00156771">
            <w:r>
              <w:t>Mortgage</w:t>
            </w:r>
            <w:r w:rsidR="00156771">
              <w:t>/R</w:t>
            </w:r>
            <w:r w:rsidR="00887861" w:rsidRPr="00B72362">
              <w:t>ent: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5F9D4A70" w14:textId="77777777" w:rsidR="00887861" w:rsidRPr="00B72362" w:rsidRDefault="00887861" w:rsidP="00B61506">
            <w:r w:rsidRPr="00B72362">
              <w:t>How long?</w:t>
            </w:r>
          </w:p>
        </w:tc>
      </w:tr>
      <w:tr w:rsidR="006F0C58" w:rsidRPr="00B72362" w14:paraId="788D82F9" w14:textId="77777777" w:rsidTr="00F93693">
        <w:trPr>
          <w:cantSplit/>
          <w:trHeight w:val="294"/>
          <w:jc w:val="center"/>
        </w:trPr>
        <w:tc>
          <w:tcPr>
            <w:tcW w:w="6381" w:type="dxa"/>
            <w:gridSpan w:val="5"/>
            <w:shd w:val="clear" w:color="auto" w:fill="auto"/>
            <w:vAlign w:val="center"/>
          </w:tcPr>
          <w:p w14:paraId="4470B0F0" w14:textId="77777777" w:rsidR="006F0C58" w:rsidRPr="00B72362" w:rsidRDefault="006F0C58" w:rsidP="00A6236D">
            <w:r>
              <w:t>Driver’s License</w:t>
            </w:r>
            <w:r w:rsidR="00A6236D">
              <w:t xml:space="preserve"> or </w:t>
            </w:r>
            <w:r w:rsidR="00635526">
              <w:t>Passport</w:t>
            </w:r>
            <w:r>
              <w:t xml:space="preserve"> Issuing </w:t>
            </w:r>
            <w:r w:rsidR="00A6236D">
              <w:t>State</w:t>
            </w:r>
            <w:r>
              <w:t>: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240BC88" w14:textId="77777777" w:rsidR="006F0C58" w:rsidRPr="00B72362" w:rsidRDefault="006F0C58" w:rsidP="00B61506">
            <w:r>
              <w:t xml:space="preserve">Exp. Date: </w:t>
            </w:r>
          </w:p>
        </w:tc>
      </w:tr>
      <w:tr w:rsidR="00381EF2" w:rsidRPr="00B72362" w14:paraId="738C1C24" w14:textId="77777777" w:rsidTr="00F93693">
        <w:trPr>
          <w:cantSplit/>
          <w:trHeight w:val="294"/>
          <w:jc w:val="center"/>
        </w:trPr>
        <w:tc>
          <w:tcPr>
            <w:tcW w:w="6381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7E674EE" w14:textId="77777777" w:rsidR="00381EF2" w:rsidRPr="00B72362" w:rsidRDefault="00381EF2" w:rsidP="0056638B">
            <w:r>
              <w:t xml:space="preserve">Credit Card </w:t>
            </w:r>
            <w:r w:rsidR="0056638B">
              <w:t>Issuer (Required)</w:t>
            </w:r>
            <w:r w:rsidRPr="00B72362">
              <w:t>:</w:t>
            </w:r>
          </w:p>
        </w:tc>
        <w:tc>
          <w:tcPr>
            <w:tcW w:w="297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F20ACA6" w14:textId="77777777" w:rsidR="00381EF2" w:rsidRPr="00B72362" w:rsidRDefault="00381EF2" w:rsidP="00B61506">
            <w:r>
              <w:t>Exp. Date:</w:t>
            </w:r>
          </w:p>
        </w:tc>
      </w:tr>
      <w:tr w:rsidR="009536CE" w:rsidRPr="00B72362" w14:paraId="380DD8F1" w14:textId="77777777" w:rsidTr="00304BC4">
        <w:trPr>
          <w:cantSplit/>
          <w:trHeight w:val="285"/>
          <w:jc w:val="center"/>
        </w:trPr>
        <w:tc>
          <w:tcPr>
            <w:tcW w:w="9360" w:type="dxa"/>
            <w:gridSpan w:val="7"/>
            <w:shd w:val="pct12" w:color="auto" w:fill="auto"/>
            <w:vAlign w:val="center"/>
          </w:tcPr>
          <w:p w14:paraId="612087FD" w14:textId="77777777" w:rsidR="009536CE" w:rsidRPr="00CB2A52" w:rsidRDefault="00304BC4" w:rsidP="00304BC4">
            <w:pPr>
              <w:jc w:val="center"/>
              <w:rPr>
                <w:b/>
              </w:rPr>
            </w:pPr>
            <w:r w:rsidRPr="00CB2A52">
              <w:rPr>
                <w:b/>
              </w:rPr>
              <w:t>ORDER INFORMATION</w:t>
            </w:r>
          </w:p>
        </w:tc>
      </w:tr>
      <w:tr w:rsidR="009536CE" w:rsidRPr="00B72362" w14:paraId="60C2E0ED" w14:textId="77777777" w:rsidTr="00F93693">
        <w:trPr>
          <w:cantSplit/>
          <w:trHeight w:val="285"/>
          <w:jc w:val="center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06485BD6" w14:textId="77777777" w:rsidR="009536CE" w:rsidRPr="00B72362" w:rsidRDefault="00304BC4" w:rsidP="00C95ED1">
            <w:r>
              <w:t>Website Order Number:</w:t>
            </w:r>
            <w:r w:rsidR="000004DA">
              <w:t xml:space="preserve"> </w:t>
            </w:r>
          </w:p>
        </w:tc>
        <w:tc>
          <w:tcPr>
            <w:tcW w:w="4682" w:type="dxa"/>
            <w:gridSpan w:val="3"/>
            <w:shd w:val="clear" w:color="auto" w:fill="auto"/>
            <w:vAlign w:val="center"/>
          </w:tcPr>
          <w:p w14:paraId="20F7E2C2" w14:textId="77777777" w:rsidR="009536CE" w:rsidRPr="00B72362" w:rsidRDefault="000004DA" w:rsidP="00C95ED1">
            <w:r>
              <w:t xml:space="preserve">Customer ID: </w:t>
            </w:r>
          </w:p>
        </w:tc>
      </w:tr>
      <w:tr w:rsidR="00304BC4" w:rsidRPr="00B72362" w14:paraId="29EE4E01" w14:textId="77777777" w:rsidTr="00F93693">
        <w:trPr>
          <w:cantSplit/>
          <w:trHeight w:val="294"/>
          <w:jc w:val="center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2F3BC3A2" w14:textId="77777777" w:rsidR="00304BC4" w:rsidRPr="00B72362" w:rsidRDefault="00304BC4" w:rsidP="003C1293">
            <w:r>
              <w:t xml:space="preserve">Minimum Down Payment: </w:t>
            </w:r>
          </w:p>
        </w:tc>
        <w:tc>
          <w:tcPr>
            <w:tcW w:w="4682" w:type="dxa"/>
            <w:gridSpan w:val="3"/>
            <w:shd w:val="clear" w:color="auto" w:fill="auto"/>
            <w:vAlign w:val="center"/>
          </w:tcPr>
          <w:p w14:paraId="22CCE808" w14:textId="77777777" w:rsidR="00304BC4" w:rsidRPr="00B72362" w:rsidRDefault="00304BC4" w:rsidP="00304BC4">
            <w:r>
              <w:t>Maximum Down Payment:</w:t>
            </w:r>
          </w:p>
        </w:tc>
      </w:tr>
      <w:tr w:rsidR="009536CE" w:rsidRPr="00B72362" w14:paraId="6745DFAD" w14:textId="77777777" w:rsidTr="007918D2">
        <w:trPr>
          <w:cantSplit/>
          <w:trHeight w:val="258"/>
          <w:jc w:val="center"/>
        </w:trPr>
        <w:tc>
          <w:tcPr>
            <w:tcW w:w="936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63340B3" w14:textId="77777777" w:rsidR="009536CE" w:rsidRPr="00B72362" w:rsidRDefault="000004DA" w:rsidP="00304BC4">
            <w:r>
              <w:t>Comment</w:t>
            </w:r>
            <w:r w:rsidR="00304BC4">
              <w:t>:</w:t>
            </w:r>
          </w:p>
        </w:tc>
      </w:tr>
      <w:tr w:rsidR="009622B2" w:rsidRPr="00B72362" w14:paraId="4AD4A06C" w14:textId="77777777" w:rsidTr="00156771">
        <w:trPr>
          <w:cantSplit/>
          <w:trHeight w:val="267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14:paraId="7EA2E914" w14:textId="77777777" w:rsidR="009622B2" w:rsidRPr="00E44047" w:rsidRDefault="009622B2" w:rsidP="00F06353">
            <w:pPr>
              <w:pStyle w:val="SectionHeading"/>
              <w:rPr>
                <w:b/>
              </w:rPr>
            </w:pPr>
            <w:r w:rsidRPr="00E44047">
              <w:rPr>
                <w:b/>
              </w:rPr>
              <w:t>Employment Information</w:t>
            </w:r>
          </w:p>
        </w:tc>
      </w:tr>
      <w:tr w:rsidR="0056338C" w:rsidRPr="00B72362" w14:paraId="5EE6D0DE" w14:textId="77777777" w:rsidTr="00156771">
        <w:trPr>
          <w:cantSplit/>
          <w:trHeight w:val="312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14:paraId="5A1B2853" w14:textId="77777777" w:rsidR="0056338C" w:rsidRPr="00B72362" w:rsidRDefault="000C3395" w:rsidP="00B61506">
            <w:r w:rsidRPr="00B72362">
              <w:t xml:space="preserve">Current </w:t>
            </w:r>
            <w:r w:rsidR="001A7E81">
              <w:t>e</w:t>
            </w:r>
            <w:r w:rsidR="0056338C" w:rsidRPr="00B72362">
              <w:t>mployer</w:t>
            </w:r>
            <w:r w:rsidR="009622B2" w:rsidRPr="00B72362">
              <w:t>:</w:t>
            </w:r>
          </w:p>
        </w:tc>
      </w:tr>
      <w:tr w:rsidR="00CB5E53" w:rsidRPr="00B72362" w14:paraId="4F9F1285" w14:textId="77777777" w:rsidTr="00F93693">
        <w:trPr>
          <w:cantSplit/>
          <w:trHeight w:val="294"/>
          <w:jc w:val="center"/>
        </w:trPr>
        <w:tc>
          <w:tcPr>
            <w:tcW w:w="6387" w:type="dxa"/>
            <w:gridSpan w:val="6"/>
            <w:shd w:val="clear" w:color="auto" w:fill="auto"/>
            <w:vAlign w:val="center"/>
          </w:tcPr>
          <w:p w14:paraId="57E7B0E2" w14:textId="77777777" w:rsidR="00CB5E53" w:rsidRPr="00B72362" w:rsidRDefault="00CB5E53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E79BEF1" w14:textId="77777777" w:rsidR="00CB5E53" w:rsidRPr="00B72362" w:rsidRDefault="00CB5E53" w:rsidP="00B61506">
            <w:r w:rsidRPr="00B72362">
              <w:t>How long?</w:t>
            </w:r>
          </w:p>
        </w:tc>
      </w:tr>
      <w:tr w:rsidR="006654F7" w:rsidRPr="00B72362" w14:paraId="340111A0" w14:textId="77777777" w:rsidTr="00F93693">
        <w:trPr>
          <w:cantSplit/>
          <w:trHeight w:val="294"/>
          <w:jc w:val="center"/>
        </w:trPr>
        <w:tc>
          <w:tcPr>
            <w:tcW w:w="3322" w:type="dxa"/>
            <w:gridSpan w:val="2"/>
            <w:shd w:val="clear" w:color="auto" w:fill="auto"/>
            <w:vAlign w:val="center"/>
          </w:tcPr>
          <w:p w14:paraId="2496529B" w14:textId="77777777" w:rsidR="006654F7" w:rsidRPr="00B72362" w:rsidRDefault="006654F7" w:rsidP="00B61506">
            <w:r w:rsidRPr="00B72362">
              <w:t>Phone:</w:t>
            </w:r>
          </w:p>
        </w:tc>
        <w:tc>
          <w:tcPr>
            <w:tcW w:w="6038" w:type="dxa"/>
            <w:gridSpan w:val="5"/>
            <w:shd w:val="clear" w:color="auto" w:fill="auto"/>
            <w:vAlign w:val="center"/>
          </w:tcPr>
          <w:p w14:paraId="35EBD96E" w14:textId="77777777" w:rsidR="006654F7" w:rsidRPr="00B72362" w:rsidRDefault="006654F7" w:rsidP="00B61506">
            <w:r>
              <w:t xml:space="preserve">Email or </w:t>
            </w:r>
            <w:r w:rsidRPr="00B72362">
              <w:t>Fax:</w:t>
            </w:r>
          </w:p>
        </w:tc>
      </w:tr>
      <w:tr w:rsidR="009622B2" w:rsidRPr="00B72362" w14:paraId="52860F14" w14:textId="77777777" w:rsidTr="00F93693">
        <w:trPr>
          <w:cantSplit/>
          <w:trHeight w:val="294"/>
          <w:jc w:val="center"/>
        </w:trPr>
        <w:tc>
          <w:tcPr>
            <w:tcW w:w="3322" w:type="dxa"/>
            <w:gridSpan w:val="2"/>
            <w:shd w:val="clear" w:color="auto" w:fill="auto"/>
            <w:vAlign w:val="center"/>
          </w:tcPr>
          <w:p w14:paraId="280DF79A" w14:textId="77777777" w:rsidR="009622B2" w:rsidRPr="00B72362" w:rsidRDefault="009622B2" w:rsidP="00B61506">
            <w:r w:rsidRPr="00B72362">
              <w:t>City:</w:t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14:paraId="3AE08592" w14:textId="77777777" w:rsidR="009622B2" w:rsidRPr="00B72362" w:rsidRDefault="009622B2" w:rsidP="00B61506">
            <w:r w:rsidRPr="00B72362">
              <w:t>State: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5270F579" w14:textId="77777777"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5E53" w:rsidRPr="00B72362" w14:paraId="593DEB26" w14:textId="77777777" w:rsidTr="00F93693">
        <w:trPr>
          <w:cantSplit/>
          <w:trHeight w:val="285"/>
          <w:jc w:val="center"/>
        </w:trPr>
        <w:tc>
          <w:tcPr>
            <w:tcW w:w="332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D5039" w14:textId="77777777" w:rsidR="00CB5E53" w:rsidRPr="00B72362" w:rsidRDefault="00CB5E53" w:rsidP="00B61506">
            <w:r w:rsidRPr="00B72362">
              <w:t>Position:</w:t>
            </w:r>
          </w:p>
        </w:tc>
        <w:tc>
          <w:tcPr>
            <w:tcW w:w="3059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B925E" w14:textId="77777777" w:rsidR="00CB5E53" w:rsidRPr="00B72362" w:rsidRDefault="00CB5E53" w:rsidP="00A401AE">
            <w:r w:rsidRPr="00B72362">
              <w:t>Hourly</w:t>
            </w:r>
            <w:r w:rsidRPr="00B72362">
              <w:tab/>
              <w:t xml:space="preserve"> </w:t>
            </w:r>
            <w:r w:rsidR="00A401AE">
              <w:t xml:space="preserve"> </w:t>
            </w:r>
            <w:r w:rsidRPr="00B72362">
              <w:t>Salary</w:t>
            </w:r>
            <w:r w:rsidR="00A401AE">
              <w:t xml:space="preserve">   </w:t>
            </w:r>
            <w:r w:rsidRPr="00B72362">
              <w:t>(Please circle)</w:t>
            </w:r>
          </w:p>
        </w:tc>
        <w:tc>
          <w:tcPr>
            <w:tcW w:w="297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AFD23" w14:textId="77777777" w:rsidR="00CB5E53" w:rsidRPr="00B72362" w:rsidRDefault="00CB5E53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0C3395" w:rsidRPr="00E44047" w14:paraId="515DEE0F" w14:textId="77777777" w:rsidTr="00C80FC5">
        <w:trPr>
          <w:cantSplit/>
          <w:trHeight w:val="352"/>
          <w:jc w:val="center"/>
        </w:trPr>
        <w:tc>
          <w:tcPr>
            <w:tcW w:w="93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EDED" w:themeFill="accent3" w:themeFillTint="33"/>
            <w:vAlign w:val="center"/>
          </w:tcPr>
          <w:p w14:paraId="3772FCED" w14:textId="77777777" w:rsidR="000C3395" w:rsidRPr="00E44047" w:rsidRDefault="007E10DD" w:rsidP="0040485E">
            <w:pPr>
              <w:jc w:val="center"/>
              <w:rPr>
                <w:b/>
              </w:rPr>
            </w:pPr>
            <w:r w:rsidRPr="00E44047">
              <w:rPr>
                <w:b/>
              </w:rPr>
              <w:t>O</w:t>
            </w:r>
            <w:r w:rsidR="0040485E" w:rsidRPr="00E44047">
              <w:rPr>
                <w:b/>
              </w:rPr>
              <w:t xml:space="preserve">THER INCOME </w:t>
            </w:r>
            <w:r w:rsidRPr="00E44047">
              <w:rPr>
                <w:b/>
              </w:rPr>
              <w:t>(Spousal income may only be included for Wisconsin residents)</w:t>
            </w:r>
            <w:r w:rsidR="00F149CC" w:rsidRPr="00E44047">
              <w:rPr>
                <w:b/>
              </w:rPr>
              <w:t>:</w:t>
            </w:r>
          </w:p>
        </w:tc>
      </w:tr>
      <w:tr w:rsidR="007E10DD" w:rsidRPr="00B72362" w14:paraId="79782A4B" w14:textId="77777777" w:rsidTr="00705000">
        <w:trPr>
          <w:cantSplit/>
          <w:trHeight w:val="294"/>
          <w:jc w:val="center"/>
        </w:trPr>
        <w:tc>
          <w:tcPr>
            <w:tcW w:w="9360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286C0" w14:textId="77777777" w:rsidR="007E10DD" w:rsidRPr="00B72362" w:rsidRDefault="007E10DD" w:rsidP="007E10DD">
            <w:r w:rsidRPr="007E10DD">
              <w:t>Other Income Source</w:t>
            </w:r>
            <w:r w:rsidRPr="00B72362">
              <w:t>:</w:t>
            </w:r>
          </w:p>
        </w:tc>
      </w:tr>
      <w:tr w:rsidR="007E10DD" w:rsidRPr="00B72362" w14:paraId="283507EB" w14:textId="77777777" w:rsidTr="00F93693">
        <w:trPr>
          <w:cantSplit/>
          <w:trHeight w:val="294"/>
          <w:jc w:val="center"/>
        </w:trPr>
        <w:tc>
          <w:tcPr>
            <w:tcW w:w="3322" w:type="dxa"/>
            <w:gridSpan w:val="2"/>
            <w:shd w:val="clear" w:color="auto" w:fill="auto"/>
            <w:vAlign w:val="center"/>
          </w:tcPr>
          <w:p w14:paraId="11FB8871" w14:textId="77777777" w:rsidR="007E10DD" w:rsidRPr="00B72362" w:rsidRDefault="007E10DD" w:rsidP="00B61506">
            <w:r>
              <w:t>Amount</w:t>
            </w:r>
            <w:r w:rsidRPr="00B72362">
              <w:t>:</w:t>
            </w:r>
          </w:p>
        </w:tc>
        <w:tc>
          <w:tcPr>
            <w:tcW w:w="6038" w:type="dxa"/>
            <w:gridSpan w:val="5"/>
            <w:shd w:val="clear" w:color="auto" w:fill="auto"/>
            <w:vAlign w:val="center"/>
          </w:tcPr>
          <w:p w14:paraId="79AE2100" w14:textId="77777777" w:rsidR="007E10DD" w:rsidRPr="00B72362" w:rsidRDefault="007E10DD" w:rsidP="00B61506">
            <w:r w:rsidRPr="00B72362">
              <w:t xml:space="preserve">How </w:t>
            </w:r>
            <w:r>
              <w:t>often</w:t>
            </w:r>
            <w:r w:rsidRPr="00B72362">
              <w:t>?</w:t>
            </w:r>
          </w:p>
        </w:tc>
      </w:tr>
      <w:tr w:rsidR="00705000" w:rsidRPr="00B72362" w14:paraId="0D85A4D0" w14:textId="77777777" w:rsidTr="00CF41C1">
        <w:trPr>
          <w:cantSplit/>
          <w:trHeight w:val="267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14:paraId="157D9339" w14:textId="77777777" w:rsidR="00705000" w:rsidRPr="00B72362" w:rsidRDefault="000004DA" w:rsidP="000004DA">
            <w:r>
              <w:t>Comment</w:t>
            </w:r>
            <w:r w:rsidR="00304BC4">
              <w:t>:</w:t>
            </w:r>
          </w:p>
        </w:tc>
      </w:tr>
      <w:tr w:rsidR="00D461ED" w:rsidRPr="00B72362" w14:paraId="2067E053" w14:textId="77777777" w:rsidTr="00C80FC5">
        <w:trPr>
          <w:cantSplit/>
          <w:trHeight w:val="307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14:paraId="5B106E64" w14:textId="77777777" w:rsidR="00D461ED" w:rsidRPr="00E44047" w:rsidRDefault="00D461ED" w:rsidP="00B61506">
            <w:pPr>
              <w:pStyle w:val="SectionHeading"/>
              <w:rPr>
                <w:b/>
              </w:rPr>
            </w:pPr>
            <w:r w:rsidRPr="00E44047">
              <w:rPr>
                <w:b/>
              </w:rPr>
              <w:t xml:space="preserve">Co-Applicant Information, if </w:t>
            </w:r>
            <w:r w:rsidR="00C63324" w:rsidRPr="00E44047">
              <w:rPr>
                <w:b/>
              </w:rPr>
              <w:t xml:space="preserve">for </w:t>
            </w:r>
            <w:r w:rsidRPr="00E44047">
              <w:rPr>
                <w:b/>
              </w:rPr>
              <w:t xml:space="preserve">a joint </w:t>
            </w:r>
            <w:r w:rsidR="00C63324" w:rsidRPr="00E44047">
              <w:rPr>
                <w:b/>
              </w:rPr>
              <w:t>account</w:t>
            </w:r>
          </w:p>
        </w:tc>
      </w:tr>
      <w:tr w:rsidR="00EB52A5" w:rsidRPr="00B72362" w14:paraId="7421DE39" w14:textId="77777777" w:rsidTr="00CF41C1">
        <w:trPr>
          <w:cantSplit/>
          <w:trHeight w:val="294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14:paraId="4C159C81" w14:textId="77777777" w:rsidR="00EB52A5" w:rsidRPr="00B72362" w:rsidRDefault="00EB52A5" w:rsidP="00B61506">
            <w:r w:rsidRPr="00B72362">
              <w:t>Name:</w:t>
            </w:r>
          </w:p>
        </w:tc>
      </w:tr>
      <w:tr w:rsidR="00EB52A5" w:rsidRPr="00B72362" w14:paraId="45443BE2" w14:textId="77777777" w:rsidTr="00F93693">
        <w:trPr>
          <w:cantSplit/>
          <w:trHeight w:val="294"/>
          <w:jc w:val="center"/>
        </w:trPr>
        <w:tc>
          <w:tcPr>
            <w:tcW w:w="3322" w:type="dxa"/>
            <w:gridSpan w:val="2"/>
            <w:shd w:val="clear" w:color="auto" w:fill="auto"/>
            <w:vAlign w:val="center"/>
          </w:tcPr>
          <w:p w14:paraId="525716FC" w14:textId="77777777" w:rsidR="00EB52A5" w:rsidRPr="00B72362" w:rsidRDefault="00EB52A5" w:rsidP="00B61506">
            <w:r w:rsidRPr="00B72362">
              <w:t>Date</w:t>
            </w:r>
            <w:r w:rsidR="001A7E81">
              <w:t xml:space="preserve"> of</w:t>
            </w:r>
            <w:r w:rsidRPr="00B72362">
              <w:t xml:space="preserve"> </w:t>
            </w:r>
            <w:r w:rsidR="001A7E81">
              <w:t>b</w:t>
            </w:r>
            <w:r w:rsidRPr="00B72362">
              <w:t>irth:</w:t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14:paraId="72199923" w14:textId="77777777" w:rsidR="00EB52A5" w:rsidRPr="00B72362" w:rsidRDefault="00EB52A5" w:rsidP="00B61506">
            <w:r w:rsidRPr="00B72362">
              <w:t>SSN: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5B14BA84" w14:textId="77777777" w:rsidR="00EB52A5" w:rsidRPr="00B72362" w:rsidRDefault="00EB52A5" w:rsidP="00B61506">
            <w:r w:rsidRPr="00B72362">
              <w:t>Phone:</w:t>
            </w:r>
          </w:p>
        </w:tc>
      </w:tr>
      <w:tr w:rsidR="00EB52A5" w:rsidRPr="00B72362" w14:paraId="33C7C274" w14:textId="77777777" w:rsidTr="00CF41C1">
        <w:trPr>
          <w:cantSplit/>
          <w:trHeight w:val="294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14:paraId="65BA3673" w14:textId="77777777" w:rsidR="00EB52A5" w:rsidRPr="00B72362" w:rsidRDefault="00EB52A5" w:rsidP="00B61506">
            <w:r w:rsidRPr="00B72362">
              <w:t xml:space="preserve">Current </w:t>
            </w:r>
            <w:r w:rsidR="001A7E81">
              <w:t>a</w:t>
            </w:r>
            <w:r w:rsidRPr="00B72362">
              <w:t>ddress:</w:t>
            </w:r>
          </w:p>
        </w:tc>
      </w:tr>
      <w:tr w:rsidR="00EB52A5" w:rsidRPr="00B72362" w14:paraId="72C917C0" w14:textId="77777777" w:rsidTr="00F93693">
        <w:trPr>
          <w:cantSplit/>
          <w:trHeight w:val="294"/>
          <w:jc w:val="center"/>
        </w:trPr>
        <w:tc>
          <w:tcPr>
            <w:tcW w:w="3322" w:type="dxa"/>
            <w:gridSpan w:val="2"/>
            <w:shd w:val="clear" w:color="auto" w:fill="auto"/>
            <w:vAlign w:val="center"/>
          </w:tcPr>
          <w:p w14:paraId="117BAC78" w14:textId="77777777" w:rsidR="00EB52A5" w:rsidRPr="00B72362" w:rsidRDefault="00EB52A5" w:rsidP="00B61506">
            <w:r w:rsidRPr="00B72362">
              <w:t>City:</w:t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14:paraId="50942047" w14:textId="77777777" w:rsidR="00EB52A5" w:rsidRPr="00B72362" w:rsidRDefault="00EB52A5" w:rsidP="00B61506">
            <w:r w:rsidRPr="00B72362">
              <w:t>State: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5DA735D5" w14:textId="77777777"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5E53" w:rsidRPr="00B72362" w14:paraId="69F7C6C2" w14:textId="77777777" w:rsidTr="00F93693">
        <w:trPr>
          <w:cantSplit/>
          <w:trHeight w:val="303"/>
          <w:jc w:val="center"/>
        </w:trPr>
        <w:tc>
          <w:tcPr>
            <w:tcW w:w="3322" w:type="dxa"/>
            <w:gridSpan w:val="2"/>
            <w:shd w:val="clear" w:color="auto" w:fill="auto"/>
            <w:vAlign w:val="center"/>
          </w:tcPr>
          <w:p w14:paraId="27A105C1" w14:textId="77777777" w:rsidR="00CB5E53" w:rsidRPr="00B72362" w:rsidRDefault="00CB5E53" w:rsidP="00B61506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3065" w:type="dxa"/>
            <w:gridSpan w:val="4"/>
            <w:shd w:val="clear" w:color="auto" w:fill="auto"/>
            <w:vAlign w:val="center"/>
          </w:tcPr>
          <w:p w14:paraId="67669141" w14:textId="77777777" w:rsidR="00CB5E53" w:rsidRPr="00B72362" w:rsidRDefault="00CB5E53" w:rsidP="00B61506">
            <w:r w:rsidRPr="00B72362">
              <w:t>Monthly payment or rent: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4DF6A24" w14:textId="77777777" w:rsidR="00CB5E53" w:rsidRPr="00B72362" w:rsidRDefault="00CB5E53" w:rsidP="00B61506">
            <w:r w:rsidRPr="00B72362">
              <w:t>How long?</w:t>
            </w:r>
          </w:p>
        </w:tc>
      </w:tr>
      <w:tr w:rsidR="00F93693" w:rsidRPr="00B72362" w14:paraId="7DAD0801" w14:textId="77777777" w:rsidTr="00E8325D">
        <w:trPr>
          <w:cantSplit/>
          <w:trHeight w:val="303"/>
          <w:jc w:val="center"/>
        </w:trPr>
        <w:tc>
          <w:tcPr>
            <w:tcW w:w="6387" w:type="dxa"/>
            <w:gridSpan w:val="6"/>
            <w:shd w:val="clear" w:color="auto" w:fill="auto"/>
            <w:vAlign w:val="center"/>
          </w:tcPr>
          <w:p w14:paraId="6190FEF4" w14:textId="77777777" w:rsidR="00F93693" w:rsidRPr="00B72362" w:rsidRDefault="00F93693" w:rsidP="00F93693">
            <w:r>
              <w:t>Driver’s License or Passport Issuing State: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291C7DC" w14:textId="77777777" w:rsidR="00F93693" w:rsidRPr="00B72362" w:rsidRDefault="00F93693" w:rsidP="00F93693">
            <w:r>
              <w:t>Exp. Date:</w:t>
            </w:r>
          </w:p>
        </w:tc>
      </w:tr>
      <w:tr w:rsidR="00F93693" w:rsidRPr="00B72362" w14:paraId="50303B30" w14:textId="77777777" w:rsidTr="00A83B4E">
        <w:trPr>
          <w:cantSplit/>
          <w:trHeight w:val="303"/>
          <w:jc w:val="center"/>
        </w:trPr>
        <w:tc>
          <w:tcPr>
            <w:tcW w:w="6387" w:type="dxa"/>
            <w:gridSpan w:val="6"/>
            <w:shd w:val="clear" w:color="auto" w:fill="auto"/>
            <w:vAlign w:val="center"/>
          </w:tcPr>
          <w:p w14:paraId="7218FA55" w14:textId="77777777" w:rsidR="00F93693" w:rsidRPr="00B72362" w:rsidRDefault="00F93693" w:rsidP="00F93693">
            <w:r>
              <w:t>Credit Card Issuer (Required)</w:t>
            </w:r>
            <w:r w:rsidRPr="00B72362"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3488557" w14:textId="77777777" w:rsidR="00F93693" w:rsidRPr="00B72362" w:rsidRDefault="00F93693" w:rsidP="00F93693">
            <w:r>
              <w:t>Exp. Date:</w:t>
            </w:r>
          </w:p>
        </w:tc>
      </w:tr>
      <w:tr w:rsidR="00EB52A5" w:rsidRPr="00B72362" w14:paraId="02351E8C" w14:textId="77777777" w:rsidTr="00C80FC5">
        <w:trPr>
          <w:cantSplit/>
          <w:trHeight w:val="249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14:paraId="655B7F72" w14:textId="77777777" w:rsidR="00EB52A5" w:rsidRPr="00E44047" w:rsidRDefault="00204108" w:rsidP="00B61506">
            <w:pPr>
              <w:pStyle w:val="SectionHeading"/>
              <w:rPr>
                <w:b/>
              </w:rPr>
            </w:pPr>
            <w:r w:rsidRPr="00E44047">
              <w:rPr>
                <w:b/>
              </w:rPr>
              <w:t xml:space="preserve">CO-APPLICANT </w:t>
            </w:r>
            <w:r w:rsidR="00EB52A5" w:rsidRPr="00E44047">
              <w:rPr>
                <w:b/>
              </w:rPr>
              <w:t>Employment Information</w:t>
            </w:r>
          </w:p>
        </w:tc>
      </w:tr>
      <w:tr w:rsidR="00EB52A5" w:rsidRPr="00B72362" w14:paraId="4894B4FB" w14:textId="77777777" w:rsidTr="00156771">
        <w:trPr>
          <w:cantSplit/>
          <w:trHeight w:val="303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14:paraId="4AE18413" w14:textId="77777777" w:rsidR="00EB52A5" w:rsidRPr="00B72362" w:rsidRDefault="00EB52A5" w:rsidP="00B61506">
            <w:r w:rsidRPr="00B72362">
              <w:t xml:space="preserve">Current </w:t>
            </w:r>
            <w:r w:rsidR="001A7E81">
              <w:t>e</w:t>
            </w:r>
            <w:r w:rsidRPr="00B72362">
              <w:t>mployer:</w:t>
            </w:r>
          </w:p>
        </w:tc>
      </w:tr>
      <w:tr w:rsidR="00E630EB" w:rsidRPr="00B72362" w14:paraId="6B077045" w14:textId="77777777" w:rsidTr="00F93693">
        <w:trPr>
          <w:cantSplit/>
          <w:trHeight w:val="294"/>
          <w:jc w:val="center"/>
        </w:trPr>
        <w:tc>
          <w:tcPr>
            <w:tcW w:w="6387" w:type="dxa"/>
            <w:gridSpan w:val="6"/>
            <w:shd w:val="clear" w:color="auto" w:fill="auto"/>
            <w:vAlign w:val="center"/>
          </w:tcPr>
          <w:p w14:paraId="0BEFD721" w14:textId="77777777" w:rsidR="00E630EB" w:rsidRPr="00B72362" w:rsidRDefault="00E630EB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B1CCD94" w14:textId="77777777" w:rsidR="00E630EB" w:rsidRPr="00B72362" w:rsidRDefault="00E630EB" w:rsidP="00B61506">
            <w:r w:rsidRPr="00B72362">
              <w:t>How long?</w:t>
            </w:r>
          </w:p>
        </w:tc>
      </w:tr>
      <w:tr w:rsidR="00EB52A5" w:rsidRPr="00B72362" w14:paraId="4A1B43F3" w14:textId="77777777" w:rsidTr="00F93693">
        <w:trPr>
          <w:cantSplit/>
          <w:trHeight w:val="294"/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176AE82D" w14:textId="77777777" w:rsidR="00EB52A5" w:rsidRPr="00B72362" w:rsidRDefault="00EB52A5" w:rsidP="00B61506">
            <w:r w:rsidRPr="00B72362">
              <w:t>Phone:</w:t>
            </w:r>
          </w:p>
        </w:tc>
        <w:tc>
          <w:tcPr>
            <w:tcW w:w="3893" w:type="dxa"/>
            <w:gridSpan w:val="4"/>
            <w:shd w:val="clear" w:color="auto" w:fill="auto"/>
            <w:vAlign w:val="center"/>
          </w:tcPr>
          <w:p w14:paraId="7B59C968" w14:textId="77777777" w:rsidR="00EB52A5" w:rsidRPr="00B72362" w:rsidRDefault="00EB52A5" w:rsidP="00B61506">
            <w:r w:rsidRPr="00B72362">
              <w:t>E-mail: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E908A6D" w14:textId="77777777" w:rsidR="00EB52A5" w:rsidRPr="00B72362" w:rsidRDefault="00EB52A5" w:rsidP="00B61506">
            <w:r w:rsidRPr="00B72362">
              <w:t>Fax:</w:t>
            </w:r>
          </w:p>
        </w:tc>
      </w:tr>
      <w:tr w:rsidR="00EB52A5" w:rsidRPr="00B72362" w14:paraId="5B4E6CB7" w14:textId="77777777" w:rsidTr="00F93693">
        <w:trPr>
          <w:cantSplit/>
          <w:trHeight w:val="294"/>
          <w:jc w:val="center"/>
        </w:trPr>
        <w:tc>
          <w:tcPr>
            <w:tcW w:w="3329" w:type="dxa"/>
            <w:gridSpan w:val="3"/>
            <w:shd w:val="clear" w:color="auto" w:fill="auto"/>
            <w:vAlign w:val="center"/>
          </w:tcPr>
          <w:p w14:paraId="130A9EA4" w14:textId="77777777" w:rsidR="00EB52A5" w:rsidRPr="00B72362" w:rsidRDefault="00EB52A5" w:rsidP="00B61506">
            <w:r w:rsidRPr="00B72362">
              <w:t>City: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14:paraId="1974B97F" w14:textId="77777777" w:rsidR="00EB52A5" w:rsidRPr="00B72362" w:rsidRDefault="00EB52A5" w:rsidP="00B61506">
            <w:r w:rsidRPr="00B72362">
              <w:t>State: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2DFCEE4B" w14:textId="77777777"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E630EB" w:rsidRPr="00B72362" w14:paraId="548DE840" w14:textId="77777777" w:rsidTr="00F93693">
        <w:trPr>
          <w:cantSplit/>
          <w:trHeight w:val="294"/>
          <w:jc w:val="center"/>
        </w:trPr>
        <w:tc>
          <w:tcPr>
            <w:tcW w:w="3329" w:type="dxa"/>
            <w:gridSpan w:val="3"/>
            <w:shd w:val="clear" w:color="auto" w:fill="auto"/>
            <w:vAlign w:val="center"/>
          </w:tcPr>
          <w:p w14:paraId="6AAD8E88" w14:textId="77777777" w:rsidR="00E630EB" w:rsidRPr="00B72362" w:rsidRDefault="00E630EB" w:rsidP="00B61506">
            <w:r w:rsidRPr="00B72362">
              <w:t>Position: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14:paraId="1F41E062" w14:textId="77777777" w:rsidR="00E630EB" w:rsidRPr="00B72362" w:rsidRDefault="00E630EB" w:rsidP="00B61506">
            <w:r w:rsidRPr="00B72362">
              <w:t>Hourly</w:t>
            </w:r>
            <w:r w:rsidRPr="00B72362">
              <w:tab/>
              <w:t xml:space="preserve"> Salary</w:t>
            </w:r>
            <w:r w:rsidRPr="00B72362">
              <w:tab/>
              <w:t>(Please circle)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D49D56F" w14:textId="77777777" w:rsidR="00E630EB" w:rsidRPr="00B72362" w:rsidRDefault="00E630EB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</w:tbl>
    <w:p w14:paraId="6313D2CA" w14:textId="77777777" w:rsidR="00415F5F" w:rsidRPr="00B72362" w:rsidRDefault="00415F5F" w:rsidP="00F93693"/>
    <w:sectPr w:rsidR="00415F5F" w:rsidRPr="00B72362" w:rsidSect="00C80FC5">
      <w:footerReference w:type="default" r:id="rId8"/>
      <w:pgSz w:w="12240" w:h="15840" w:code="1"/>
      <w:pgMar w:top="288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4611" w14:textId="77777777" w:rsidR="004D1FBD" w:rsidRDefault="004D1FBD" w:rsidP="00DA7EAC">
      <w:pPr>
        <w:pStyle w:val="Heading1"/>
      </w:pPr>
      <w:r>
        <w:separator/>
      </w:r>
    </w:p>
  </w:endnote>
  <w:endnote w:type="continuationSeparator" w:id="0">
    <w:p w14:paraId="5FF55754" w14:textId="77777777" w:rsidR="004D1FBD" w:rsidRDefault="004D1FBD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96E0" w14:textId="77777777"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7F3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FB02" w14:textId="77777777" w:rsidR="004D1FBD" w:rsidRDefault="004D1FBD" w:rsidP="00DA7EAC">
      <w:pPr>
        <w:pStyle w:val="Heading1"/>
      </w:pPr>
      <w:r>
        <w:separator/>
      </w:r>
    </w:p>
  </w:footnote>
  <w:footnote w:type="continuationSeparator" w:id="0">
    <w:p w14:paraId="168807BC" w14:textId="77777777" w:rsidR="004D1FBD" w:rsidRDefault="004D1FBD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FA"/>
    <w:rsid w:val="000004DA"/>
    <w:rsid w:val="00017261"/>
    <w:rsid w:val="00017DD1"/>
    <w:rsid w:val="000332AD"/>
    <w:rsid w:val="00046106"/>
    <w:rsid w:val="00053480"/>
    <w:rsid w:val="000C0676"/>
    <w:rsid w:val="000C3395"/>
    <w:rsid w:val="0011649E"/>
    <w:rsid w:val="00141DF9"/>
    <w:rsid w:val="00156771"/>
    <w:rsid w:val="0016303A"/>
    <w:rsid w:val="00190F40"/>
    <w:rsid w:val="001A7E81"/>
    <w:rsid w:val="001D2F53"/>
    <w:rsid w:val="001F375C"/>
    <w:rsid w:val="001F7A95"/>
    <w:rsid w:val="00204108"/>
    <w:rsid w:val="00240AF1"/>
    <w:rsid w:val="0024648C"/>
    <w:rsid w:val="00251429"/>
    <w:rsid w:val="002602F0"/>
    <w:rsid w:val="002A2514"/>
    <w:rsid w:val="002A6F62"/>
    <w:rsid w:val="002C0936"/>
    <w:rsid w:val="00304BC4"/>
    <w:rsid w:val="00342061"/>
    <w:rsid w:val="00357A8F"/>
    <w:rsid w:val="00381EF2"/>
    <w:rsid w:val="00384215"/>
    <w:rsid w:val="003B38FA"/>
    <w:rsid w:val="003C7F38"/>
    <w:rsid w:val="0040485E"/>
    <w:rsid w:val="00415F5F"/>
    <w:rsid w:val="00416254"/>
    <w:rsid w:val="0042038C"/>
    <w:rsid w:val="00445FC5"/>
    <w:rsid w:val="00461DCB"/>
    <w:rsid w:val="0046276C"/>
    <w:rsid w:val="00491A66"/>
    <w:rsid w:val="004B7413"/>
    <w:rsid w:val="004C1581"/>
    <w:rsid w:val="004D12EC"/>
    <w:rsid w:val="004D1FBD"/>
    <w:rsid w:val="00531C25"/>
    <w:rsid w:val="00532E88"/>
    <w:rsid w:val="005360D4"/>
    <w:rsid w:val="0054754E"/>
    <w:rsid w:val="0056338C"/>
    <w:rsid w:val="00565008"/>
    <w:rsid w:val="0056638B"/>
    <w:rsid w:val="005A34D3"/>
    <w:rsid w:val="005A79BD"/>
    <w:rsid w:val="005D4280"/>
    <w:rsid w:val="005D6072"/>
    <w:rsid w:val="00635526"/>
    <w:rsid w:val="006638AD"/>
    <w:rsid w:val="006654F7"/>
    <w:rsid w:val="00671993"/>
    <w:rsid w:val="00682713"/>
    <w:rsid w:val="006A75C3"/>
    <w:rsid w:val="006F0C58"/>
    <w:rsid w:val="00700E77"/>
    <w:rsid w:val="00705000"/>
    <w:rsid w:val="00722DE8"/>
    <w:rsid w:val="00733AC6"/>
    <w:rsid w:val="007344B3"/>
    <w:rsid w:val="00752682"/>
    <w:rsid w:val="00770EEA"/>
    <w:rsid w:val="007918D2"/>
    <w:rsid w:val="00791D69"/>
    <w:rsid w:val="007C0080"/>
    <w:rsid w:val="007E10DD"/>
    <w:rsid w:val="007E3D81"/>
    <w:rsid w:val="00803A3E"/>
    <w:rsid w:val="008658E6"/>
    <w:rsid w:val="00884CA6"/>
    <w:rsid w:val="00887861"/>
    <w:rsid w:val="00890AE3"/>
    <w:rsid w:val="008B6BE7"/>
    <w:rsid w:val="008F6631"/>
    <w:rsid w:val="0092262B"/>
    <w:rsid w:val="00932D09"/>
    <w:rsid w:val="009536CE"/>
    <w:rsid w:val="009622B2"/>
    <w:rsid w:val="009E0678"/>
    <w:rsid w:val="009F58BB"/>
    <w:rsid w:val="00A00938"/>
    <w:rsid w:val="00A12395"/>
    <w:rsid w:val="00A401AE"/>
    <w:rsid w:val="00A41E64"/>
    <w:rsid w:val="00A4301D"/>
    <w:rsid w:val="00A4373B"/>
    <w:rsid w:val="00A60919"/>
    <w:rsid w:val="00A6236D"/>
    <w:rsid w:val="00AB7F30"/>
    <w:rsid w:val="00AC087E"/>
    <w:rsid w:val="00AC2278"/>
    <w:rsid w:val="00AC4707"/>
    <w:rsid w:val="00AE1F72"/>
    <w:rsid w:val="00AF093D"/>
    <w:rsid w:val="00B04903"/>
    <w:rsid w:val="00B12708"/>
    <w:rsid w:val="00B41C69"/>
    <w:rsid w:val="00B4414D"/>
    <w:rsid w:val="00B61506"/>
    <w:rsid w:val="00B72362"/>
    <w:rsid w:val="00B95363"/>
    <w:rsid w:val="00B96D9F"/>
    <w:rsid w:val="00BE09D6"/>
    <w:rsid w:val="00C30E55"/>
    <w:rsid w:val="00C63324"/>
    <w:rsid w:val="00C80FC5"/>
    <w:rsid w:val="00C81188"/>
    <w:rsid w:val="00C95ED1"/>
    <w:rsid w:val="00CB2A52"/>
    <w:rsid w:val="00CB5E53"/>
    <w:rsid w:val="00CC1111"/>
    <w:rsid w:val="00CC6A22"/>
    <w:rsid w:val="00CC7CB7"/>
    <w:rsid w:val="00CF41C1"/>
    <w:rsid w:val="00D02133"/>
    <w:rsid w:val="00D21FCD"/>
    <w:rsid w:val="00D34CBE"/>
    <w:rsid w:val="00D461ED"/>
    <w:rsid w:val="00D53D61"/>
    <w:rsid w:val="00D66A94"/>
    <w:rsid w:val="00DA5F94"/>
    <w:rsid w:val="00DA7EAC"/>
    <w:rsid w:val="00DD1A16"/>
    <w:rsid w:val="00DF1BA0"/>
    <w:rsid w:val="00E33DC8"/>
    <w:rsid w:val="00E44047"/>
    <w:rsid w:val="00E630EB"/>
    <w:rsid w:val="00E75AE6"/>
    <w:rsid w:val="00E80215"/>
    <w:rsid w:val="00EA0505"/>
    <w:rsid w:val="00EA2A83"/>
    <w:rsid w:val="00EB52A5"/>
    <w:rsid w:val="00EC655E"/>
    <w:rsid w:val="00EE33CA"/>
    <w:rsid w:val="00F04B9B"/>
    <w:rsid w:val="00F0626A"/>
    <w:rsid w:val="00F06353"/>
    <w:rsid w:val="00F149CC"/>
    <w:rsid w:val="00F3538C"/>
    <w:rsid w:val="00F46364"/>
    <w:rsid w:val="00F74AAD"/>
    <w:rsid w:val="00F93693"/>
    <w:rsid w:val="00FC197C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6A86E"/>
  <w15:chartTrackingRefBased/>
  <w15:docId w15:val="{0A1E4048-7237-47F7-9DD3-A896E88B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8F6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ynchrony@bobcatsmotorspor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e\Desktop\Helmets\Mailing%20Labels\CreditApplic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262FCA-33AD-4F9C-80BA-374F4CBD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CreditApplicationForm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Tracee Wakefield</cp:lastModifiedBy>
  <cp:revision>4</cp:revision>
  <cp:lastPrinted>2003-12-10T21:14:00Z</cp:lastPrinted>
  <dcterms:created xsi:type="dcterms:W3CDTF">2020-10-12T02:54:00Z</dcterms:created>
  <dcterms:modified xsi:type="dcterms:W3CDTF">2022-04-11T22:35:00Z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